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316" w:lineRule="exact"/>
        <w:ind w:left="42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FFFFFF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-3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color w:val="FFFFFF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position w:val="-1"/>
        </w:rPr>
        <w:t>udy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9" w:after="0" w:line="240" w:lineRule="auto"/>
        <w:ind w:left="422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005BA8"/>
          <w:spacing w:val="0"/>
          <w:w w:val="100"/>
        </w:rPr>
        <w:t>City</w:t>
      </w:r>
      <w:r>
        <w:rPr>
          <w:rFonts w:ascii="Arial" w:hAnsi="Arial" w:cs="Arial" w:eastAsia="Arial"/>
          <w:sz w:val="40"/>
          <w:szCs w:val="40"/>
          <w:color w:val="005BA8"/>
          <w:spacing w:val="0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5BA8"/>
          <w:spacing w:val="0"/>
          <w:w w:val="100"/>
        </w:rPr>
        <w:t>of</w:t>
      </w:r>
      <w:r>
        <w:rPr>
          <w:rFonts w:ascii="Arial" w:hAnsi="Arial" w:cs="Arial" w:eastAsia="Arial"/>
          <w:sz w:val="40"/>
          <w:szCs w:val="40"/>
          <w:color w:val="005BA8"/>
          <w:spacing w:val="-1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5BA8"/>
          <w:spacing w:val="0"/>
          <w:w w:val="100"/>
        </w:rPr>
        <w:t>Temple</w:t>
      </w:r>
      <w:r>
        <w:rPr>
          <w:rFonts w:ascii="Arial" w:hAnsi="Arial" w:cs="Arial" w:eastAsia="Arial"/>
          <w:sz w:val="40"/>
          <w:szCs w:val="40"/>
          <w:color w:val="005BA8"/>
          <w:spacing w:val="-1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05BA8"/>
          <w:spacing w:val="0"/>
          <w:w w:val="100"/>
        </w:rPr>
        <w:t>Terrace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36" w:after="0" w:line="316" w:lineRule="exact"/>
        <w:ind w:left="42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5BA8"/>
          <w:spacing w:val="0"/>
          <w:w w:val="100"/>
          <w:position w:val="-1"/>
        </w:rPr>
        <w:t>Building</w:t>
      </w:r>
      <w:r>
        <w:rPr>
          <w:rFonts w:ascii="Arial" w:hAnsi="Arial" w:cs="Arial" w:eastAsia="Arial"/>
          <w:sz w:val="28"/>
          <w:szCs w:val="28"/>
          <w:color w:val="005BA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05BA8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color w:val="005BA8"/>
          <w:spacing w:val="0"/>
          <w:w w:val="100"/>
          <w:position w:val="-1"/>
        </w:rPr>
        <w:t>nd</w:t>
      </w:r>
      <w:r>
        <w:rPr>
          <w:rFonts w:ascii="Arial" w:hAnsi="Arial" w:cs="Arial" w:eastAsia="Arial"/>
          <w:sz w:val="28"/>
          <w:szCs w:val="28"/>
          <w:color w:val="005BA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05BA8"/>
          <w:spacing w:val="0"/>
          <w:w w:val="100"/>
          <w:position w:val="-1"/>
        </w:rPr>
        <w:t>Ener</w:t>
      </w:r>
      <w:r>
        <w:rPr>
          <w:rFonts w:ascii="Arial" w:hAnsi="Arial" w:cs="Arial" w:eastAsia="Arial"/>
          <w:sz w:val="28"/>
          <w:szCs w:val="28"/>
          <w:color w:val="005BA8"/>
          <w:spacing w:val="-3"/>
          <w:w w:val="100"/>
          <w:position w:val="-1"/>
        </w:rPr>
        <w:t>g</w:t>
      </w:r>
      <w:r>
        <w:rPr>
          <w:rFonts w:ascii="Arial" w:hAnsi="Arial" w:cs="Arial" w:eastAsia="Arial"/>
          <w:sz w:val="28"/>
          <w:szCs w:val="28"/>
          <w:color w:val="005BA8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8"/>
          <w:szCs w:val="28"/>
          <w:color w:val="005BA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005BA8"/>
          <w:spacing w:val="0"/>
          <w:w w:val="100"/>
          <w:position w:val="-1"/>
        </w:rPr>
        <w:t>Solu</w:t>
      </w:r>
      <w:r>
        <w:rPr>
          <w:rFonts w:ascii="Arial" w:hAnsi="Arial" w:cs="Arial" w:eastAsia="Arial"/>
          <w:sz w:val="28"/>
          <w:szCs w:val="28"/>
          <w:color w:val="005BA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color w:val="005BA8"/>
          <w:spacing w:val="0"/>
          <w:w w:val="100"/>
          <w:position w:val="-1"/>
        </w:rPr>
        <w:t>ions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080" w:bottom="280" w:left="1160" w:right="54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32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5BA8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005BA8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5BA8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5BA8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5BA8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5BA8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5BA8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5BA8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05BA8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5BA8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005BA8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05BA8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5BA8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5BA8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005BA8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5BA8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5BA8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05BA8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5BA8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05BA8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5BA8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5BA8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5BA8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9" w:lineRule="auto"/>
        <w:ind w:left="432" w:right="1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25,</w:t>
      </w:r>
      <w:r>
        <w:rPr>
          <w:rFonts w:ascii="Arial" w:hAnsi="Arial" w:cs="Arial" w:eastAsia="Arial"/>
          <w:sz w:val="20"/>
          <w:szCs w:val="20"/>
          <w:color w:val="005BA8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00</w:t>
      </w:r>
      <w:r>
        <w:rPr>
          <w:rFonts w:ascii="Arial" w:hAnsi="Arial" w:cs="Arial" w:eastAsia="Arial"/>
          <w:sz w:val="20"/>
          <w:szCs w:val="20"/>
          <w:color w:val="005BA8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5BA8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5BA8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005BA8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5BA8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5BA8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5BA8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5BA8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5BA8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5BA8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5BA8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5BA8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05BA8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5BA8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5BA8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5BA8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5BA8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5BA8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005BA8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5BA8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5BA8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5BA8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5BA8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5BA8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5BA8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5BA8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5BA8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5BA8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5BA8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5BA8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7" w:lineRule="auto"/>
        <w:ind w:left="432" w:right="10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6F6E7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wor</w:t>
      </w:r>
      <w:r>
        <w:rPr>
          <w:rFonts w:ascii="Arial" w:hAnsi="Arial" w:cs="Arial" w:eastAsia="Arial"/>
          <w:sz w:val="20"/>
          <w:szCs w:val="20"/>
          <w:color w:val="6F6E73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6F6E73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color w:val="6F6E73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ture</w:t>
      </w:r>
      <w:r>
        <w:rPr>
          <w:rFonts w:ascii="Arial" w:hAnsi="Arial" w:cs="Arial" w:eastAsia="Arial"/>
          <w:sz w:val="20"/>
          <w:szCs w:val="20"/>
          <w:color w:val="6F6E73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6F6E7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6F6E73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6F6E73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6F6E73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6F6E7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Inve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ax</w:t>
      </w:r>
      <w:r>
        <w:rPr>
          <w:rFonts w:ascii="Arial" w:hAnsi="Arial" w:cs="Arial" w:eastAsia="Arial"/>
          <w:sz w:val="20"/>
          <w:szCs w:val="20"/>
          <w:color w:val="6F6E73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color w:val="6F6E73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6F6E73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color w:val="6F6E73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$3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orth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ture</w:t>
      </w:r>
      <w:r>
        <w:rPr>
          <w:rFonts w:ascii="Arial" w:hAnsi="Arial" w:cs="Arial" w:eastAsia="Arial"/>
          <w:sz w:val="20"/>
          <w:szCs w:val="20"/>
          <w:color w:val="6F6E73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6" w:lineRule="auto"/>
        <w:ind w:left="432" w:right="-4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6F6E7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6F6E73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6F6E73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gs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6F6E7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color w:val="6F6E73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color w:val="6F6E7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6F6E7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6F6E73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prog</w:t>
      </w:r>
      <w:r>
        <w:rPr>
          <w:rFonts w:ascii="Arial" w:hAnsi="Arial" w:cs="Arial" w:eastAsia="Arial"/>
          <w:sz w:val="20"/>
          <w:szCs w:val="20"/>
          <w:color w:val="6F6E73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6F6E73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6F6E73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color w:val="6F6E73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6F6E73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$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00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ar,</w:t>
      </w:r>
      <w:r>
        <w:rPr>
          <w:rFonts w:ascii="Arial" w:hAnsi="Arial" w:cs="Arial" w:eastAsia="Arial"/>
          <w:sz w:val="20"/>
          <w:szCs w:val="20"/>
          <w:color w:val="6F6E73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tored</w:t>
      </w:r>
      <w:r>
        <w:rPr>
          <w:rFonts w:ascii="Arial" w:hAnsi="Arial" w:cs="Arial" w:eastAsia="Arial"/>
          <w:sz w:val="20"/>
          <w:szCs w:val="20"/>
          <w:color w:val="6F6E73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86" w:lineRule="auto"/>
        <w:ind w:left="432" w:right="27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6F6E73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6F6E7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6F6E73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6F6E73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color w:val="6F6E73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ergen</w:t>
      </w:r>
      <w:r>
        <w:rPr>
          <w:rFonts w:ascii="Arial" w:hAnsi="Arial" w:cs="Arial" w:eastAsia="Arial"/>
          <w:sz w:val="20"/>
          <w:szCs w:val="20"/>
          <w:color w:val="6F6E73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6F6E73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4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6F6E73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color w:val="6F6E73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$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6F6E73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6" w:after="0" w:line="225" w:lineRule="exact"/>
        <w:ind w:left="4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3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8" w:after="0" w:line="240" w:lineRule="auto"/>
        <w:ind w:left="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5BA8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7" w:lineRule="auto"/>
        <w:ind w:left="14" w:right="-4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6F6E73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99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99"/>
        </w:rPr>
        <w:t>nt</w:t>
      </w:r>
      <w:r>
        <w:rPr>
          <w:rFonts w:ascii="Arial" w:hAnsi="Arial" w:cs="Arial" w:eastAsia="Arial"/>
          <w:sz w:val="20"/>
          <w:szCs w:val="20"/>
          <w:color w:val="6F6E73"/>
          <w:spacing w:val="-2"/>
          <w:w w:val="99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99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99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99"/>
        </w:rPr>
        <w:t>b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99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tru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ture</w:t>
      </w:r>
      <w:r>
        <w:rPr>
          <w:rFonts w:ascii="Arial" w:hAnsi="Arial" w:cs="Arial" w:eastAsia="Arial"/>
          <w:sz w:val="20"/>
          <w:szCs w:val="20"/>
          <w:color w:val="6F6E73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57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eral</w:t>
      </w:r>
      <w:r>
        <w:rPr>
          <w:rFonts w:ascii="Arial" w:hAnsi="Arial" w:cs="Arial" w:eastAsia="Arial"/>
          <w:sz w:val="20"/>
          <w:szCs w:val="20"/>
          <w:color w:val="6F6E73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6F6E7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68" w:lineRule="auto"/>
        <w:ind w:left="14" w:right="208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LU</w:t>
      </w:r>
      <w:r>
        <w:rPr>
          <w:rFonts w:ascii="Arial" w:hAnsi="Arial" w:cs="Arial" w:eastAsia="Arial"/>
          <w:sz w:val="20"/>
          <w:szCs w:val="20"/>
          <w:color w:val="005BA8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5BA8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86" w:lineRule="auto"/>
        <w:ind w:left="230" w:right="643" w:firstLine="-21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Insta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6F6E7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45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produc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6F6E73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6F6E73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9" w:after="0" w:line="240" w:lineRule="auto"/>
        <w:ind w:left="14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6F6E73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art</w:t>
      </w:r>
      <w:r>
        <w:rPr>
          <w:rFonts w:ascii="Arial" w:hAnsi="Arial" w:cs="Arial" w:eastAsia="Arial"/>
          <w:sz w:val="20"/>
          <w:szCs w:val="20"/>
          <w:color w:val="6F6E73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8" w:lineRule="auto"/>
        <w:ind w:left="230" w:right="299" w:firstLine="-21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Upgra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6F6E73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6F6E73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hts</w:t>
      </w:r>
      <w:r>
        <w:rPr>
          <w:rFonts w:ascii="Arial" w:hAnsi="Arial" w:cs="Arial" w:eastAsia="Arial"/>
          <w:sz w:val="20"/>
          <w:szCs w:val="20"/>
          <w:color w:val="6F6E73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color w:val="6F6E73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88" w:lineRule="auto"/>
        <w:ind w:left="230" w:right="-46" w:firstLine="-21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6F6E73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6F6E73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color w:val="6F6E73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3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5BA8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5BA8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5BA8"/>
          <w:spacing w:val="0"/>
          <w:w w:val="100"/>
        </w:rPr>
        <w:t>FIT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3" w:after="0" w:line="285" w:lineRule="auto"/>
        <w:ind w:left="230" w:right="476" w:firstLine="-21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6F6E73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6F6E73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6F6E73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4" w:after="0" w:line="288" w:lineRule="auto"/>
        <w:ind w:left="230" w:right="156" w:firstLine="-21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6F6E73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6F6E73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color w:val="6F6E73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6F6E73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5" w:after="0" w:line="286" w:lineRule="auto"/>
        <w:ind w:left="230" w:right="33" w:firstLine="-21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6F6E73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$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6F6E7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6F6E73"/>
          <w:spacing w:val="5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6F6E73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era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6F6E73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color w:val="6F6E73"/>
          <w:spacing w:val="6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6F6E73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6F6E73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6F6E73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6F6E73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7" w:after="0" w:line="407" w:lineRule="auto"/>
        <w:ind w:right="135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“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7901E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7901E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7901E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color w:val="F7901E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7901E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F7901E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7901E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7901E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color w:val="F7901E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7901E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7901E"/>
          <w:spacing w:val="-4"/>
          <w:w w:val="100"/>
        </w:rPr>
        <w:t>x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7901E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,”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407" w:lineRule="auto"/>
        <w:ind w:right="15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-3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7901E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F7901E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F7901E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F7901E"/>
          <w:spacing w:val="2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F7901E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80" w:bottom="280" w:left="1160" w:right="540"/>
          <w:cols w:num="3" w:equalWidth="0">
            <w:col w:w="3984" w:space="454"/>
            <w:col w:w="3539" w:space="825"/>
            <w:col w:w="173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7pt;margin-top:27pt;width:545.4pt;height:67.5pt;mso-position-horizontal-relative:page;mso-position-vertical-relative:page;z-index:-91" coordorigin="540,540" coordsize="10908,1350">
            <v:shape style="position:absolute;left:540;top:668;width:8500;height:1222" type="#_x0000_t75">
              <v:imagedata r:id="rId5" o:title=""/>
            </v:shape>
            <v:shape style="position:absolute;left:9044;top:540;width:2404;height:1350" type="#_x0000_t75">
              <v:imagedata r:id="rId6" o:title=""/>
            </v:shape>
            <w10:wrap type="none"/>
          </v:group>
        </w:pict>
      </w:r>
      <w:r>
        <w:rPr/>
        <w:pict>
          <v:group style="position:absolute;margin-left:479.519989pt;margin-top:639.959961pt;width:132.480pt;height:151.2pt;mso-position-horizontal-relative:page;mso-position-vertical-relative:page;z-index:-90" coordorigin="9590,12799" coordsize="2650,3024">
            <v:shape style="position:absolute;left:9590;top:12799;width:2650;height:3024" type="#_x0000_t75">
              <v:imagedata r:id="rId7" o:title=""/>
            </v:shape>
            <v:shape style="position:absolute;left:9674;top:12804;width:2520;height:2856" type="#_x0000_t75">
              <v:imagedata r:id="rId8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0" w:after="0" w:line="240" w:lineRule="auto"/>
        <w:ind w:right="249"/>
        <w:jc w:val="righ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63.849998pt;margin-top:-2.747094pt;width:187.65pt;height:125.1pt;mso-position-horizontal-relative:page;mso-position-vertical-relative:paragraph;z-index:-88" type="#_x0000_t75">
            <v:imagedata r:id="rId9" o:title=""/>
          </v:shape>
        </w:pict>
      </w:r>
      <w:r>
        <w:rPr>
          <w:rFonts w:ascii="Arial" w:hAnsi="Arial" w:cs="Arial" w:eastAsia="Arial"/>
          <w:sz w:val="16"/>
          <w:szCs w:val="16"/>
          <w:color w:val="706F73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color w:val="706F73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9" w:after="0" w:line="240" w:lineRule="auto"/>
        <w:ind w:right="286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9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3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Flo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ida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06F73"/>
          <w:spacing w:val="-2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right="1228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706F73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06F73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FL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84" w:lineRule="exact"/>
        <w:ind w:left="8516" w:right="99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8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3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6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5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4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9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706F73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8516" w:right="7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308.299988pt;margin-top:26.018909pt;width:88.8pt;height:41.75pt;mso-position-horizontal-relative:page;mso-position-vertical-relative:paragraph;z-index:-89" type="#_x0000_t75">
            <v:imagedata r:id="rId10" o:title=""/>
          </v:shape>
        </w:pic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©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706F73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706F73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706F73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id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ial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iet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706F73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706F73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io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2" w:lineRule="exact"/>
        <w:ind w:right="678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ll</w:t>
      </w:r>
      <w:r>
        <w:rPr>
          <w:rFonts w:ascii="Arial" w:hAnsi="Arial" w:cs="Arial" w:eastAsia="Arial"/>
          <w:sz w:val="16"/>
          <w:szCs w:val="16"/>
          <w:color w:val="706F73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ig</w:t>
      </w:r>
      <w:r>
        <w:rPr>
          <w:rFonts w:ascii="Arial" w:hAnsi="Arial" w:cs="Arial" w:eastAsia="Arial"/>
          <w:sz w:val="16"/>
          <w:szCs w:val="16"/>
          <w:color w:val="706F73"/>
          <w:spacing w:val="-3"/>
          <w:w w:val="100"/>
        </w:rPr>
        <w:t>h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06F73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706F73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706F73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sectPr>
      <w:type w:val="continuous"/>
      <w:pgSz w:w="12240" w:h="15840"/>
      <w:pgMar w:top="1080" w:bottom="280" w:left="11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Taylor</dc:creator>
  <dcterms:created xsi:type="dcterms:W3CDTF">2016-08-31T13:37:06Z</dcterms:created>
  <dcterms:modified xsi:type="dcterms:W3CDTF">2016-08-31T13:37:06Z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2016-08-31T00:00:00Z</vt:filetime>
  </property>
</Properties>
</file>